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9A70" w14:textId="77777777" w:rsidR="005A54BF" w:rsidRDefault="00212D13" w:rsidP="00212D13">
      <w:pPr>
        <w:spacing w:after="0" w:line="240" w:lineRule="auto"/>
        <w:rPr>
          <w:sz w:val="16"/>
          <w:u w:val="single"/>
        </w:rPr>
      </w:pPr>
      <w:r w:rsidRPr="00212D13">
        <w:rPr>
          <w:sz w:val="16"/>
          <w:u w:val="single"/>
        </w:rPr>
        <w:t xml:space="preserve">Möbelhaus Brinkhorst • Wiesengrund </w:t>
      </w:r>
      <w:r w:rsidR="00281857">
        <w:rPr>
          <w:sz w:val="16"/>
          <w:u w:val="single"/>
        </w:rPr>
        <w:t>21</w:t>
      </w:r>
      <w:r w:rsidRPr="00212D13">
        <w:rPr>
          <w:sz w:val="16"/>
          <w:u w:val="single"/>
        </w:rPr>
        <w:t xml:space="preserve"> • </w:t>
      </w:r>
      <w:r w:rsidR="003A6608">
        <w:rPr>
          <w:sz w:val="16"/>
          <w:u w:val="single"/>
        </w:rPr>
        <w:t>33649 Bielefeld</w:t>
      </w:r>
    </w:p>
    <w:p w14:paraId="58949AE5" w14:textId="77777777" w:rsidR="004D762A" w:rsidRDefault="004D762A" w:rsidP="00212D13">
      <w:pPr>
        <w:pStyle w:val="KeinLeerraum"/>
      </w:pPr>
    </w:p>
    <w:sdt>
      <w:sdtPr>
        <w:id w:val="705606951"/>
        <w:placeholder>
          <w:docPart w:val="5834294B57214797B79BA031BED8FA9B"/>
        </w:placeholder>
        <w:text w:multiLine="1"/>
      </w:sdtPr>
      <w:sdtEndPr/>
      <w:sdtContent>
        <w:p w14:paraId="580725B9" w14:textId="77777777" w:rsidR="00212D13" w:rsidRDefault="00464C8D" w:rsidP="00212D13">
          <w:pPr>
            <w:pStyle w:val="KeinLeerraum"/>
          </w:pPr>
          <w:r>
            <w:t>Wohnen und Leben</w:t>
          </w:r>
          <w:r>
            <w:br/>
            <w:t>Herrn Michael M</w:t>
          </w:r>
          <w:r w:rsidR="00310D53">
            <w:t>aurer</w:t>
          </w:r>
          <w:r>
            <w:br/>
            <w:t>Düsseldorfer Straße 120</w:t>
          </w:r>
          <w:r>
            <w:br/>
            <w:t>40123 Wuppertal</w:t>
          </w:r>
        </w:p>
      </w:sdtContent>
    </w:sdt>
    <w:p w14:paraId="253EFE94" w14:textId="77777777" w:rsidR="004F2B50" w:rsidRDefault="004F2B50" w:rsidP="00212D13">
      <w:pPr>
        <w:pStyle w:val="KeinLeerraum"/>
      </w:pPr>
    </w:p>
    <w:p w14:paraId="7CB93B78" w14:textId="77777777" w:rsidR="004F2B50" w:rsidRDefault="004F2B50" w:rsidP="00212D13">
      <w:pPr>
        <w:pStyle w:val="KeinLeerraum"/>
      </w:pPr>
    </w:p>
    <w:p w14:paraId="692B6446" w14:textId="77777777" w:rsidR="004F2B50" w:rsidRDefault="004F2B50" w:rsidP="004F2B50">
      <w:pPr>
        <w:pStyle w:val="KeinLeerraum"/>
        <w:jc w:val="right"/>
      </w:pPr>
      <w:r>
        <w:t xml:space="preserve">Bielefeld, </w:t>
      </w:r>
      <w:r w:rsidR="003517CA">
        <w:fldChar w:fldCharType="begin"/>
      </w:r>
      <w:r w:rsidR="003517CA">
        <w:instrText xml:space="preserve"> CREATEDATE  \@ "dd.MM.yyyy"  \* MERGEFORMAT </w:instrText>
      </w:r>
      <w:r w:rsidR="003517CA">
        <w:fldChar w:fldCharType="separate"/>
      </w:r>
      <w:r w:rsidR="00464C8D">
        <w:rPr>
          <w:noProof/>
        </w:rPr>
        <w:t>28.06.2019</w:t>
      </w:r>
      <w:r w:rsidR="003517CA">
        <w:fldChar w:fldCharType="end"/>
      </w:r>
    </w:p>
    <w:p w14:paraId="40B2D108" w14:textId="77777777" w:rsidR="004F2B50" w:rsidRDefault="004F2B50" w:rsidP="00212D13">
      <w:pPr>
        <w:pStyle w:val="KeinLeerraum"/>
      </w:pPr>
    </w:p>
    <w:p w14:paraId="270A068F" w14:textId="77777777" w:rsidR="00212D13" w:rsidRDefault="00212D13" w:rsidP="00212D13">
      <w:pPr>
        <w:pStyle w:val="KeinLeerraum"/>
      </w:pPr>
    </w:p>
    <w:p w14:paraId="46AA6FF2" w14:textId="77777777" w:rsidR="00212D13" w:rsidRPr="004F2B50" w:rsidRDefault="004D762A" w:rsidP="00212D13">
      <w:pPr>
        <w:pStyle w:val="KeinLeerraum"/>
        <w:rPr>
          <w:b/>
        </w:rPr>
      </w:pPr>
      <w:r w:rsidRPr="004F2B50">
        <w:rPr>
          <w:b/>
        </w:rPr>
        <w:t xml:space="preserve">Ihre Anfrage vom </w:t>
      </w:r>
      <w:sdt>
        <w:sdtPr>
          <w:rPr>
            <w:b/>
          </w:rPr>
          <w:id w:val="-2134158762"/>
          <w:placeholder>
            <w:docPart w:val="A7E14C3FDE654E82898F0C46E07C217B"/>
          </w:placeholder>
          <w:date w:fullDate="2019-06-2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64C8D">
            <w:rPr>
              <w:b/>
            </w:rPr>
            <w:t>27.06.2019</w:t>
          </w:r>
        </w:sdtContent>
      </w:sdt>
    </w:p>
    <w:p w14:paraId="13956225" w14:textId="77777777" w:rsidR="00212D13" w:rsidRDefault="00212D13" w:rsidP="00212D13">
      <w:pPr>
        <w:pStyle w:val="KeinLeerraum"/>
      </w:pPr>
    </w:p>
    <w:p w14:paraId="64E2E700" w14:textId="77777777" w:rsidR="004F2B50" w:rsidRDefault="004F2B50" w:rsidP="00212D13">
      <w:pPr>
        <w:pStyle w:val="KeinLeerraum"/>
      </w:pPr>
    </w:p>
    <w:p w14:paraId="6FC4E8BA" w14:textId="354DE055" w:rsidR="004D762A" w:rsidRDefault="004D762A" w:rsidP="00212D13">
      <w:pPr>
        <w:pStyle w:val="KeinLeerraum"/>
      </w:pPr>
      <w:r>
        <w:t>Sehr geehrte</w:t>
      </w:r>
      <w:sdt>
        <w:sdtPr>
          <w:id w:val="-1736233306"/>
          <w:placeholder>
            <w:docPart w:val="417B32B8435E4BF1AF5DE09DFE322ED4"/>
          </w:placeholder>
          <w:text/>
        </w:sdtPr>
        <w:sdtEndPr/>
        <w:sdtContent>
          <w:r w:rsidR="00464C8D">
            <w:t>r</w:t>
          </w:r>
          <w:r w:rsidR="00971671">
            <w:t xml:space="preserve"> </w:t>
          </w:r>
          <w:r w:rsidR="00464C8D">
            <w:t>Herr Maurer</w:t>
          </w:r>
        </w:sdtContent>
      </w:sdt>
      <w:r>
        <w:t>,</w:t>
      </w:r>
    </w:p>
    <w:p w14:paraId="70211FD4" w14:textId="77777777" w:rsidR="004F2B50" w:rsidRDefault="004F2B50" w:rsidP="00212D13">
      <w:pPr>
        <w:pStyle w:val="KeinLeerraum"/>
      </w:pPr>
    </w:p>
    <w:p w14:paraId="41CEF663" w14:textId="77777777" w:rsidR="00537705" w:rsidRDefault="004F2B50" w:rsidP="004F2B50">
      <w:pPr>
        <w:pStyle w:val="KeinLeerraum"/>
      </w:pPr>
      <w:r>
        <w:t>vielen Dank für Ihre Anfrage und Ihr Interesse an unserem Sortiment.</w:t>
      </w:r>
      <w:r w:rsidR="00537705">
        <w:t xml:space="preserve"> </w:t>
      </w:r>
      <w:r w:rsidR="00C15572">
        <w:t xml:space="preserve">Mit diesem Schreiben übersende ich Ihnen </w:t>
      </w:r>
      <w:r w:rsidR="00537705">
        <w:t>wie besprochen folgende Unterlagen:</w:t>
      </w:r>
    </w:p>
    <w:p w14:paraId="3BCEFCDF" w14:textId="77777777" w:rsidR="00537705" w:rsidRDefault="00537705" w:rsidP="004F2B50">
      <w:pPr>
        <w:pStyle w:val="KeinLeerraum"/>
      </w:pPr>
    </w:p>
    <w:tbl>
      <w:tblPr>
        <w:tblStyle w:val="Tabellenraster"/>
        <w:tblW w:w="25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3984"/>
      </w:tblGrid>
      <w:tr w:rsidR="00D71287" w14:paraId="636CA2CC" w14:textId="77777777" w:rsidTr="00D71287">
        <w:sdt>
          <w:sdtPr>
            <w:id w:val="-50020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pct"/>
              </w:tcPr>
              <w:p w14:paraId="0EC7C6BD" w14:textId="77777777" w:rsidR="00D71287" w:rsidRDefault="00BA3F8E" w:rsidP="002830A6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1" w:type="pct"/>
          </w:tcPr>
          <w:p w14:paraId="211FFE54" w14:textId="77777777" w:rsidR="00D71287" w:rsidRDefault="00D71287" w:rsidP="00D14F87">
            <w:pPr>
              <w:pStyle w:val="KeinLeerraum"/>
            </w:pPr>
            <w:r>
              <w:t>Produktkatalog Wohnwelten</w:t>
            </w:r>
          </w:p>
        </w:tc>
      </w:tr>
      <w:tr w:rsidR="00BA3F8E" w14:paraId="69F71E74" w14:textId="77777777" w:rsidTr="00D71287">
        <w:sdt>
          <w:sdtPr>
            <w:id w:val="-11680942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pct"/>
              </w:tcPr>
              <w:p w14:paraId="59AE547C" w14:textId="77777777" w:rsidR="00BA3F8E" w:rsidRDefault="00464C8D" w:rsidP="00BA3F8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391" w:type="pct"/>
          </w:tcPr>
          <w:p w14:paraId="0FEBF3DD" w14:textId="77777777" w:rsidR="00BA3F8E" w:rsidRDefault="00BA3F8E" w:rsidP="00BA3F8E">
            <w:pPr>
              <w:pStyle w:val="KeinLeerraum"/>
            </w:pPr>
            <w:r>
              <w:t>Produktkatalog Küche</w:t>
            </w:r>
          </w:p>
        </w:tc>
      </w:tr>
      <w:tr w:rsidR="00BA3F8E" w14:paraId="7AB9DED1" w14:textId="77777777" w:rsidTr="00D71287">
        <w:sdt>
          <w:sdtPr>
            <w:id w:val="187650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pct"/>
              </w:tcPr>
              <w:p w14:paraId="485838AF" w14:textId="77777777" w:rsidR="00BA3F8E" w:rsidRDefault="00BA3F8E" w:rsidP="00BA3F8E">
                <w:pPr>
                  <w:jc w:val="center"/>
                </w:pPr>
                <w:r w:rsidRPr="00A667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1" w:type="pct"/>
          </w:tcPr>
          <w:p w14:paraId="7B8364AB" w14:textId="77777777" w:rsidR="00BA3F8E" w:rsidRDefault="00BA3F8E" w:rsidP="00BA3F8E">
            <w:pPr>
              <w:pStyle w:val="KeinLeerraum"/>
            </w:pPr>
            <w:r>
              <w:t>Produktkatalog Badezimmer</w:t>
            </w:r>
          </w:p>
        </w:tc>
      </w:tr>
      <w:tr w:rsidR="00BA3F8E" w14:paraId="148DCEE7" w14:textId="77777777" w:rsidTr="00D71287">
        <w:sdt>
          <w:sdtPr>
            <w:id w:val="918910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pct"/>
              </w:tcPr>
              <w:p w14:paraId="47A5EAF1" w14:textId="77777777" w:rsidR="00BA3F8E" w:rsidRDefault="00464C8D" w:rsidP="00BA3F8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391" w:type="pct"/>
          </w:tcPr>
          <w:p w14:paraId="4332F27F" w14:textId="77777777" w:rsidR="00BA3F8E" w:rsidRDefault="00BA3F8E" w:rsidP="00BA3F8E">
            <w:pPr>
              <w:pStyle w:val="KeinLeerraum"/>
            </w:pPr>
            <w:r>
              <w:t>Brinkhorst-Magazin Wohntrends</w:t>
            </w:r>
          </w:p>
        </w:tc>
      </w:tr>
      <w:tr w:rsidR="00BA3F8E" w14:paraId="5BFBBF64" w14:textId="77777777" w:rsidTr="00D71287">
        <w:sdt>
          <w:sdtPr>
            <w:id w:val="183750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pct"/>
              </w:tcPr>
              <w:p w14:paraId="1F472273" w14:textId="77777777" w:rsidR="00BA3F8E" w:rsidRDefault="00BA3F8E" w:rsidP="00BA3F8E">
                <w:pPr>
                  <w:jc w:val="center"/>
                </w:pPr>
                <w:r w:rsidRPr="00A667A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91" w:type="pct"/>
          </w:tcPr>
          <w:p w14:paraId="070167E7" w14:textId="77777777" w:rsidR="00BA3F8E" w:rsidRDefault="00BA3F8E" w:rsidP="00BA3F8E">
            <w:pPr>
              <w:pStyle w:val="KeinLeerraum"/>
            </w:pPr>
            <w:r>
              <w:t>Preisliste 2016</w:t>
            </w:r>
          </w:p>
        </w:tc>
      </w:tr>
    </w:tbl>
    <w:p w14:paraId="63EA3B30" w14:textId="77777777" w:rsidR="00537705" w:rsidRDefault="00537705" w:rsidP="004F2B50">
      <w:pPr>
        <w:pStyle w:val="KeinLeerraum"/>
      </w:pPr>
    </w:p>
    <w:p w14:paraId="2BED94CD" w14:textId="77777777" w:rsidR="00C15572" w:rsidRDefault="000B71FA" w:rsidP="001F1687">
      <w:pPr>
        <w:pStyle w:val="KeinLeerraum"/>
      </w:pPr>
      <w:r>
        <w:t xml:space="preserve">Haben Sie Fragen? </w:t>
      </w:r>
      <w:sdt>
        <w:sdtPr>
          <w:id w:val="-569508793"/>
          <w:placeholder>
            <w:docPart w:val="D3EBCDE9ADF34EDC81AAB9879E1A3CC1"/>
          </w:placeholder>
          <w:comboBox>
            <w:listItem w:value="Wählen Sie ein Element aus."/>
            <w:listItem w:displayText="Frau Schulze (Telefon: 0521 12345-11)" w:value="Frau Schulze (Telefon: 0521 12345-11)"/>
            <w:listItem w:displayText="Frau Müller (Telefon: 0521 12345-12)" w:value="Frau Müller (Telefon: 0521 12345-12)"/>
            <w:listItem w:displayText="Frau Lehmann (Telefon: 0521 12345-13)" w:value="Frau Lehmann (Telefon: 0521 12345-13)"/>
          </w:comboBox>
        </w:sdtPr>
        <w:sdtEndPr/>
        <w:sdtContent>
          <w:r w:rsidR="00464C8D">
            <w:t>Frau Müller (Telefon: 0521 12345-12)</w:t>
          </w:r>
        </w:sdtContent>
      </w:sdt>
      <w:r w:rsidR="00D71287">
        <w:t xml:space="preserve"> ist Ihre persönliche</w:t>
      </w:r>
      <w:r>
        <w:t xml:space="preserve"> Ansprechpartner</w:t>
      </w:r>
      <w:r w:rsidR="00D71287">
        <w:t>in</w:t>
      </w:r>
      <w:r>
        <w:t xml:space="preserve">. Gerne </w:t>
      </w:r>
      <w:r w:rsidR="00D71287">
        <w:t xml:space="preserve">gibt Sie Ihnen weitere </w:t>
      </w:r>
      <w:r>
        <w:t xml:space="preserve">Auskünfte oder </w:t>
      </w:r>
      <w:r w:rsidR="00D71287">
        <w:t>nimmt</w:t>
      </w:r>
      <w:r w:rsidR="00CE779D">
        <w:t xml:space="preserve"> </w:t>
      </w:r>
      <w:r>
        <w:t>Ihre Bestellung entgegen.</w:t>
      </w:r>
    </w:p>
    <w:p w14:paraId="547259AF" w14:textId="77777777" w:rsidR="002F64CB" w:rsidRDefault="002F64CB" w:rsidP="004F2B50">
      <w:pPr>
        <w:pStyle w:val="KeinLeerraum"/>
      </w:pPr>
    </w:p>
    <w:p w14:paraId="41E766EA" w14:textId="77777777" w:rsidR="004F2B50" w:rsidRDefault="004F2B50" w:rsidP="004F2B50">
      <w:pPr>
        <w:pStyle w:val="KeinLeerraum"/>
      </w:pPr>
      <w:r>
        <w:t xml:space="preserve">Wir wünschen Ihnen viel </w:t>
      </w:r>
      <w:r w:rsidR="002830A6">
        <w:t xml:space="preserve">Erfolg </w:t>
      </w:r>
      <w:r>
        <w:t>mit den Produkten von Ihrem Möbelhaus Brinkhorst!</w:t>
      </w:r>
    </w:p>
    <w:p w14:paraId="6563FEC4" w14:textId="77777777" w:rsidR="004F2B50" w:rsidRDefault="004F2B50" w:rsidP="004F2B50">
      <w:pPr>
        <w:pStyle w:val="KeinLeerraum"/>
      </w:pPr>
    </w:p>
    <w:p w14:paraId="48318449" w14:textId="77777777" w:rsidR="004F2B50" w:rsidRDefault="00537705" w:rsidP="004F2B50">
      <w:pPr>
        <w:pStyle w:val="KeinLeerraum"/>
      </w:pPr>
      <w:r>
        <w:t>Freundliche Grüße aus Bielefeld</w:t>
      </w:r>
    </w:p>
    <w:p w14:paraId="2EACD19E" w14:textId="77777777" w:rsidR="004A1927" w:rsidRDefault="004A1927" w:rsidP="004F2B50">
      <w:pPr>
        <w:pStyle w:val="KeinLeerraum"/>
      </w:pPr>
    </w:p>
    <w:p w14:paraId="36F25FDC" w14:textId="77777777" w:rsidR="004F2B50" w:rsidRDefault="00537705" w:rsidP="004F2B50">
      <w:pPr>
        <w:pStyle w:val="KeinLeerraum"/>
      </w:pPr>
      <w:r>
        <w:t>Möbelhaus Brinkhorst</w:t>
      </w:r>
    </w:p>
    <w:p w14:paraId="0B543D03" w14:textId="77777777" w:rsidR="004A1927" w:rsidRDefault="004A1927" w:rsidP="004F2B50">
      <w:pPr>
        <w:pStyle w:val="KeinLeerraum"/>
      </w:pPr>
    </w:p>
    <w:p w14:paraId="39B55782" w14:textId="77777777" w:rsidR="004A1927" w:rsidRDefault="004A1927" w:rsidP="004F2B50">
      <w:pPr>
        <w:pStyle w:val="KeinLeerraum"/>
      </w:pPr>
    </w:p>
    <w:p w14:paraId="7CEAF1A3" w14:textId="77777777" w:rsidR="00D71287" w:rsidRDefault="00D71287" w:rsidP="004F2B50">
      <w:pPr>
        <w:pStyle w:val="KeinLeerraum"/>
      </w:pPr>
    </w:p>
    <w:p w14:paraId="5C44EB21" w14:textId="77777777" w:rsidR="00537705" w:rsidRPr="00212D13" w:rsidRDefault="000B71FA" w:rsidP="004F2B50">
      <w:pPr>
        <w:pStyle w:val="KeinLeerraum"/>
      </w:pPr>
      <w:r>
        <w:t>Karl-Heinz Peters</w:t>
      </w:r>
    </w:p>
    <w:sectPr w:rsidR="00537705" w:rsidRPr="00212D13" w:rsidSect="00212D13">
      <w:headerReference w:type="default" r:id="rId6"/>
      <w:footerReference w:type="default" r:id="rId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BE485" w14:textId="77777777" w:rsidR="000865B2" w:rsidRDefault="000865B2" w:rsidP="00212D13">
      <w:pPr>
        <w:spacing w:after="0" w:line="240" w:lineRule="auto"/>
      </w:pPr>
      <w:r>
        <w:separator/>
      </w:r>
    </w:p>
  </w:endnote>
  <w:endnote w:type="continuationSeparator" w:id="0">
    <w:p w14:paraId="37F990E5" w14:textId="77777777" w:rsidR="000865B2" w:rsidRDefault="000865B2" w:rsidP="0021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AF70" w14:textId="77777777" w:rsidR="00212D13" w:rsidRPr="004D762A" w:rsidRDefault="00212D13" w:rsidP="004D762A">
    <w:pPr>
      <w:pStyle w:val="Fuzeile"/>
      <w:tabs>
        <w:tab w:val="clear" w:pos="4536"/>
        <w:tab w:val="clear" w:pos="9072"/>
      </w:tabs>
    </w:pPr>
  </w:p>
  <w:p w14:paraId="736340FD" w14:textId="77777777" w:rsidR="00212D13" w:rsidRPr="004D762A" w:rsidRDefault="00212D13" w:rsidP="004D762A">
    <w:pPr>
      <w:pStyle w:val="Fuzeile"/>
      <w:tabs>
        <w:tab w:val="clear" w:pos="4536"/>
        <w:tab w:val="clear" w:pos="9072"/>
      </w:tabs>
      <w:rPr>
        <w:sz w:val="18"/>
      </w:rPr>
    </w:pPr>
    <w:r w:rsidRPr="004D762A">
      <w:rPr>
        <w:sz w:val="18"/>
      </w:rPr>
      <w:t>Möbelhaus Brinkhorst</w:t>
    </w:r>
    <w:r w:rsidR="00537705">
      <w:rPr>
        <w:sz w:val="18"/>
      </w:rPr>
      <w:t xml:space="preserve"> GmbH</w:t>
    </w:r>
    <w:r w:rsidR="00537705">
      <w:rPr>
        <w:sz w:val="18"/>
      </w:rPr>
      <w:tab/>
    </w:r>
    <w:r w:rsidRPr="004D762A">
      <w:rPr>
        <w:sz w:val="18"/>
      </w:rPr>
      <w:tab/>
    </w:r>
    <w:r w:rsidRPr="004D762A">
      <w:rPr>
        <w:sz w:val="18"/>
      </w:rPr>
      <w:tab/>
      <w:t>Telefon: 0</w:t>
    </w:r>
    <w:r w:rsidR="001F1687">
      <w:rPr>
        <w:sz w:val="18"/>
      </w:rPr>
      <w:t>5</w:t>
    </w:r>
    <w:r w:rsidRPr="004D762A">
      <w:rPr>
        <w:sz w:val="18"/>
      </w:rPr>
      <w:t xml:space="preserve">21 </w:t>
    </w:r>
    <w:r w:rsidR="001F1687">
      <w:rPr>
        <w:sz w:val="18"/>
      </w:rPr>
      <w:t>12345</w:t>
    </w:r>
    <w:r w:rsidRPr="004D762A">
      <w:rPr>
        <w:sz w:val="18"/>
      </w:rPr>
      <w:t>-0</w:t>
    </w:r>
    <w:r w:rsidRPr="004D762A">
      <w:rPr>
        <w:sz w:val="18"/>
      </w:rPr>
      <w:tab/>
    </w:r>
    <w:r w:rsidRPr="004D762A">
      <w:rPr>
        <w:sz w:val="18"/>
      </w:rPr>
      <w:tab/>
      <w:t>Bankverbindung</w:t>
    </w:r>
  </w:p>
  <w:p w14:paraId="41C119EE" w14:textId="77777777" w:rsidR="00212D13" w:rsidRPr="004D762A" w:rsidRDefault="00212D13" w:rsidP="004D762A">
    <w:pPr>
      <w:pStyle w:val="Fuzeile"/>
      <w:tabs>
        <w:tab w:val="clear" w:pos="4536"/>
        <w:tab w:val="clear" w:pos="9072"/>
      </w:tabs>
      <w:rPr>
        <w:sz w:val="18"/>
      </w:rPr>
    </w:pPr>
    <w:r w:rsidRPr="004D762A">
      <w:rPr>
        <w:sz w:val="18"/>
      </w:rPr>
      <w:t>Geschäftsführ</w:t>
    </w:r>
    <w:r w:rsidR="00C15572">
      <w:rPr>
        <w:sz w:val="18"/>
      </w:rPr>
      <w:t>ung</w:t>
    </w:r>
    <w:r w:rsidRPr="004D762A">
      <w:rPr>
        <w:sz w:val="18"/>
      </w:rPr>
      <w:t>: Marina Brinkhorst</w:t>
    </w:r>
    <w:r w:rsidRPr="004D762A">
      <w:rPr>
        <w:sz w:val="18"/>
      </w:rPr>
      <w:tab/>
    </w:r>
    <w:r w:rsidR="001F1687">
      <w:rPr>
        <w:sz w:val="18"/>
      </w:rPr>
      <w:tab/>
      <w:t>Telefax: 05</w:t>
    </w:r>
    <w:r w:rsidR="004D762A">
      <w:rPr>
        <w:sz w:val="18"/>
      </w:rPr>
      <w:t xml:space="preserve">21 </w:t>
    </w:r>
    <w:r w:rsidR="001F1687">
      <w:rPr>
        <w:sz w:val="18"/>
      </w:rPr>
      <w:t>12345</w:t>
    </w:r>
    <w:r w:rsidR="004D762A">
      <w:rPr>
        <w:sz w:val="18"/>
      </w:rPr>
      <w:t>-1</w:t>
    </w:r>
    <w:r w:rsidR="004D762A">
      <w:rPr>
        <w:sz w:val="18"/>
      </w:rPr>
      <w:tab/>
    </w:r>
    <w:r w:rsidR="004D762A">
      <w:rPr>
        <w:sz w:val="18"/>
      </w:rPr>
      <w:tab/>
    </w:r>
    <w:r w:rsidRPr="004D762A">
      <w:rPr>
        <w:sz w:val="18"/>
      </w:rPr>
      <w:t xml:space="preserve">Sparkasse </w:t>
    </w:r>
    <w:r w:rsidR="004D762A">
      <w:rPr>
        <w:sz w:val="18"/>
      </w:rPr>
      <w:t>Bielefeld</w:t>
    </w:r>
  </w:p>
  <w:p w14:paraId="280C8838" w14:textId="77777777" w:rsidR="00212D13" w:rsidRPr="004D762A" w:rsidRDefault="00212D13" w:rsidP="004D762A">
    <w:pPr>
      <w:pStyle w:val="Fuzeile"/>
      <w:tabs>
        <w:tab w:val="clear" w:pos="4536"/>
        <w:tab w:val="clear" w:pos="9072"/>
      </w:tabs>
      <w:rPr>
        <w:sz w:val="18"/>
      </w:rPr>
    </w:pPr>
    <w:r w:rsidRPr="004D762A">
      <w:rPr>
        <w:sz w:val="18"/>
      </w:rPr>
      <w:t xml:space="preserve">Wiesengrund </w:t>
    </w:r>
    <w:r w:rsidR="00E60789">
      <w:rPr>
        <w:sz w:val="18"/>
      </w:rPr>
      <w:t>21</w:t>
    </w:r>
    <w:r w:rsidRPr="004D762A">
      <w:rPr>
        <w:sz w:val="18"/>
      </w:rPr>
      <w:tab/>
    </w:r>
    <w:r w:rsidRPr="004D762A">
      <w:rPr>
        <w:sz w:val="18"/>
      </w:rPr>
      <w:tab/>
    </w:r>
    <w:r w:rsidRPr="004D762A">
      <w:rPr>
        <w:sz w:val="18"/>
      </w:rPr>
      <w:tab/>
    </w:r>
    <w:r w:rsidRPr="004D762A">
      <w:rPr>
        <w:sz w:val="18"/>
      </w:rPr>
      <w:tab/>
      <w:t>Internet: www.mh-brinkhorst.de</w:t>
    </w:r>
    <w:r w:rsidRPr="004D762A">
      <w:rPr>
        <w:sz w:val="18"/>
      </w:rPr>
      <w:tab/>
    </w:r>
    <w:r w:rsidR="004D762A">
      <w:rPr>
        <w:sz w:val="18"/>
      </w:rPr>
      <w:t>IBAN</w:t>
    </w:r>
    <w:r w:rsidRPr="004D762A">
      <w:rPr>
        <w:sz w:val="18"/>
      </w:rPr>
      <w:t xml:space="preserve">: </w:t>
    </w:r>
    <w:r w:rsidR="004D762A">
      <w:rPr>
        <w:sz w:val="18"/>
      </w:rPr>
      <w:t>DE48 0501 6198 9871</w:t>
    </w:r>
    <w:r w:rsidRPr="004D762A">
      <w:rPr>
        <w:sz w:val="18"/>
      </w:rPr>
      <w:t xml:space="preserve"> 00</w:t>
    </w:r>
  </w:p>
  <w:p w14:paraId="03D28E23" w14:textId="77777777" w:rsidR="00212D13" w:rsidRPr="004D762A" w:rsidRDefault="003A6608" w:rsidP="004D762A">
    <w:pPr>
      <w:pStyle w:val="Fuzeile"/>
      <w:tabs>
        <w:tab w:val="clear" w:pos="4536"/>
        <w:tab w:val="clear" w:pos="9072"/>
      </w:tabs>
      <w:rPr>
        <w:sz w:val="18"/>
        <w:szCs w:val="18"/>
      </w:rPr>
    </w:pPr>
    <w:r>
      <w:rPr>
        <w:sz w:val="18"/>
        <w:szCs w:val="18"/>
      </w:rPr>
      <w:t>33649 Bielefeld</w:t>
    </w:r>
    <w:r w:rsidR="00212D13" w:rsidRPr="004D762A">
      <w:rPr>
        <w:sz w:val="18"/>
        <w:szCs w:val="18"/>
      </w:rPr>
      <w:tab/>
    </w:r>
    <w:r w:rsidR="00212D13" w:rsidRPr="004D762A">
      <w:rPr>
        <w:sz w:val="18"/>
        <w:szCs w:val="18"/>
      </w:rPr>
      <w:tab/>
    </w:r>
    <w:r w:rsidR="00212D13" w:rsidRPr="004D762A">
      <w:rPr>
        <w:sz w:val="18"/>
        <w:szCs w:val="18"/>
      </w:rPr>
      <w:tab/>
    </w:r>
    <w:r w:rsidR="00212D13" w:rsidRPr="004D762A">
      <w:rPr>
        <w:sz w:val="18"/>
        <w:szCs w:val="18"/>
      </w:rPr>
      <w:tab/>
      <w:t>E-Mail: info@mh-brinkhorst.de</w:t>
    </w:r>
    <w:r w:rsidR="00212D13" w:rsidRPr="004D762A">
      <w:rPr>
        <w:sz w:val="18"/>
        <w:szCs w:val="18"/>
      </w:rPr>
      <w:tab/>
    </w:r>
    <w:r w:rsidR="004D762A" w:rsidRPr="004D762A">
      <w:rPr>
        <w:sz w:val="18"/>
        <w:szCs w:val="18"/>
      </w:rPr>
      <w:t>BIC: SPBIDE3BXXX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D4700" w14:textId="77777777" w:rsidR="000865B2" w:rsidRDefault="000865B2" w:rsidP="00212D13">
      <w:pPr>
        <w:spacing w:after="0" w:line="240" w:lineRule="auto"/>
      </w:pPr>
      <w:r>
        <w:separator/>
      </w:r>
    </w:p>
  </w:footnote>
  <w:footnote w:type="continuationSeparator" w:id="0">
    <w:p w14:paraId="3ED13837" w14:textId="77777777" w:rsidR="000865B2" w:rsidRDefault="000865B2" w:rsidP="0021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767F1" w14:textId="77777777" w:rsidR="00212D13" w:rsidRPr="00212D13" w:rsidRDefault="00212D13" w:rsidP="00212D1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5670"/>
      </w:tabs>
      <w:rPr>
        <w:b/>
        <w:i/>
        <w:sz w:val="26"/>
        <w:szCs w:val="26"/>
      </w:rPr>
    </w:pPr>
    <w:r>
      <w:rPr>
        <w:b/>
        <w:i/>
        <w:sz w:val="28"/>
      </w:rPr>
      <w:tab/>
    </w:r>
    <w:r w:rsidRPr="00212D13">
      <w:rPr>
        <w:b/>
        <w:i/>
        <w:sz w:val="26"/>
        <w:szCs w:val="26"/>
      </w:rPr>
      <w:t>Möbelhaus Brinkhorst</w:t>
    </w:r>
  </w:p>
  <w:p w14:paraId="48BB4851" w14:textId="77777777" w:rsidR="00212D13" w:rsidRPr="00D14F87" w:rsidRDefault="00D14F87" w:rsidP="00212D13">
    <w:pPr>
      <w:pStyle w:val="Kopfzeile"/>
      <w:tabs>
        <w:tab w:val="clear" w:pos="4536"/>
        <w:tab w:val="clear" w:pos="9072"/>
        <w:tab w:val="left" w:pos="5670"/>
      </w:tabs>
      <w:rPr>
        <w:sz w:val="18"/>
      </w:rPr>
    </w:pPr>
    <w:r w:rsidRPr="00D14F87">
      <w:rPr>
        <w:sz w:val="18"/>
      </w:rPr>
      <w:tab/>
      <w:t>Möbelgroßhandel</w:t>
    </w:r>
    <w:r w:rsidR="004D76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BA16F" wp14:editId="75DCD6B1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F4B926"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DG7l47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yNShqrWWQNYMmjPEkzBX80rv0KNeH2abyu+J0P3kTJ5uuHfE8BwVgTs+N5pWJ4g5n0+NpehV4rIg5Cyj1/bHA==" w:salt="bvCyPTRdCCB0a/nT5OpgO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8D"/>
    <w:rsid w:val="000026B8"/>
    <w:rsid w:val="000501A9"/>
    <w:rsid w:val="000865B2"/>
    <w:rsid w:val="000B71FA"/>
    <w:rsid w:val="0010598A"/>
    <w:rsid w:val="00186D6F"/>
    <w:rsid w:val="001B550E"/>
    <w:rsid w:val="001F1687"/>
    <w:rsid w:val="001F1CD0"/>
    <w:rsid w:val="00212D13"/>
    <w:rsid w:val="00281857"/>
    <w:rsid w:val="002830A6"/>
    <w:rsid w:val="002F3EC3"/>
    <w:rsid w:val="002F64CB"/>
    <w:rsid w:val="00310D53"/>
    <w:rsid w:val="00322751"/>
    <w:rsid w:val="00337647"/>
    <w:rsid w:val="003517CA"/>
    <w:rsid w:val="00357055"/>
    <w:rsid w:val="003A6608"/>
    <w:rsid w:val="004622AF"/>
    <w:rsid w:val="00464C8D"/>
    <w:rsid w:val="00496554"/>
    <w:rsid w:val="004A1927"/>
    <w:rsid w:val="004D762A"/>
    <w:rsid w:val="004F2B50"/>
    <w:rsid w:val="00537705"/>
    <w:rsid w:val="005844FB"/>
    <w:rsid w:val="00662630"/>
    <w:rsid w:val="006B6381"/>
    <w:rsid w:val="007727B9"/>
    <w:rsid w:val="007824CB"/>
    <w:rsid w:val="00816103"/>
    <w:rsid w:val="00841E0A"/>
    <w:rsid w:val="00971671"/>
    <w:rsid w:val="009738C2"/>
    <w:rsid w:val="00A5560A"/>
    <w:rsid w:val="00A57640"/>
    <w:rsid w:val="00A63B19"/>
    <w:rsid w:val="00B0119D"/>
    <w:rsid w:val="00B7754A"/>
    <w:rsid w:val="00B7768F"/>
    <w:rsid w:val="00BA3F8E"/>
    <w:rsid w:val="00BB7BA2"/>
    <w:rsid w:val="00C15572"/>
    <w:rsid w:val="00C72F19"/>
    <w:rsid w:val="00CB6356"/>
    <w:rsid w:val="00CD6BFD"/>
    <w:rsid w:val="00CE779D"/>
    <w:rsid w:val="00D14F87"/>
    <w:rsid w:val="00D71287"/>
    <w:rsid w:val="00DC0172"/>
    <w:rsid w:val="00E2678E"/>
    <w:rsid w:val="00E550F8"/>
    <w:rsid w:val="00E60789"/>
    <w:rsid w:val="00EB3DEC"/>
    <w:rsid w:val="00EF2267"/>
    <w:rsid w:val="00F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17EB4C"/>
  <w15:docId w15:val="{AA2316A9-03B1-4513-A756-9E2AE414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D13"/>
  </w:style>
  <w:style w:type="paragraph" w:styleId="Fuzeile">
    <w:name w:val="footer"/>
    <w:basedOn w:val="Standard"/>
    <w:link w:val="FuzeileZchn"/>
    <w:uiPriority w:val="99"/>
    <w:unhideWhenUsed/>
    <w:rsid w:val="0021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D13"/>
  </w:style>
  <w:style w:type="paragraph" w:styleId="KeinLeerraum">
    <w:name w:val="No Spacing"/>
    <w:uiPriority w:val="1"/>
    <w:qFormat/>
    <w:rsid w:val="00212D13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12D1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D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D762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3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Kynast\Documents\Benutzerdefinierte%20Office-Vorlagen\Versand%20Produktkatalo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34294B57214797B79BA031BED8F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98A91-A295-4798-B76B-A9D7F921B470}"/>
      </w:docPartPr>
      <w:docPartBody>
        <w:p w:rsidR="007456EA" w:rsidRDefault="00360676">
          <w:pPr>
            <w:pStyle w:val="5834294B57214797B79BA031BED8FA9B"/>
          </w:pPr>
          <w:r w:rsidRPr="00BB7BA2">
            <w:rPr>
              <w:color w:val="FF0000"/>
            </w:rPr>
            <w:t>Adressat eingeben</w:t>
          </w:r>
        </w:p>
      </w:docPartBody>
    </w:docPart>
    <w:docPart>
      <w:docPartPr>
        <w:name w:val="A7E14C3FDE654E82898F0C46E07C2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B014D-15EB-40C3-84A9-823860ADAD15}"/>
      </w:docPartPr>
      <w:docPartBody>
        <w:p w:rsidR="007456EA" w:rsidRDefault="00360676">
          <w:pPr>
            <w:pStyle w:val="A7E14C3FDE654E82898F0C46E07C217B"/>
          </w:pPr>
          <w:r w:rsidRPr="00BB7BA2">
            <w:rPr>
              <w:rStyle w:val="Platzhaltertext"/>
              <w:color w:val="FF0000"/>
            </w:rPr>
            <w:t>Datum</w:t>
          </w:r>
        </w:p>
      </w:docPartBody>
    </w:docPart>
    <w:docPart>
      <w:docPartPr>
        <w:name w:val="417B32B8435E4BF1AF5DE09DFE322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CED8C-EEB6-4A9C-B202-A87BA85C87C7}"/>
      </w:docPartPr>
      <w:docPartBody>
        <w:p w:rsidR="007456EA" w:rsidRDefault="00360676">
          <w:pPr>
            <w:pStyle w:val="417B32B8435E4BF1AF5DE09DFE322ED4"/>
          </w:pPr>
          <w:r w:rsidRPr="00BB7BA2">
            <w:rPr>
              <w:rStyle w:val="Platzhaltertext"/>
              <w:color w:val="FF0000"/>
            </w:rPr>
            <w:t>Anrede des Kunden</w:t>
          </w:r>
        </w:p>
      </w:docPartBody>
    </w:docPart>
    <w:docPart>
      <w:docPartPr>
        <w:name w:val="D3EBCDE9ADF34EDC81AAB9879E1A3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CBDAD-765F-4E3E-BFD5-18F8C17B4502}"/>
      </w:docPartPr>
      <w:docPartBody>
        <w:p w:rsidR="007456EA" w:rsidRDefault="00360676">
          <w:pPr>
            <w:pStyle w:val="D3EBCDE9ADF34EDC81AAB9879E1A3CC1"/>
          </w:pPr>
          <w:r w:rsidRPr="00BB7BA2">
            <w:rPr>
              <w:color w:val="FF0000"/>
            </w:rPr>
            <w:t>Ansprechpartner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76"/>
    <w:rsid w:val="00360676"/>
    <w:rsid w:val="0074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834294B57214797B79BA031BED8FA9B">
    <w:name w:val="5834294B57214797B79BA031BED8FA9B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7E14C3FDE654E82898F0C46E07C217B">
    <w:name w:val="A7E14C3FDE654E82898F0C46E07C217B"/>
  </w:style>
  <w:style w:type="paragraph" w:customStyle="1" w:styleId="417B32B8435E4BF1AF5DE09DFE322ED4">
    <w:name w:val="417B32B8435E4BF1AF5DE09DFE322ED4"/>
  </w:style>
  <w:style w:type="paragraph" w:customStyle="1" w:styleId="D3EBCDE9ADF34EDC81AAB9879E1A3CC1">
    <w:name w:val="D3EBCDE9ADF34EDC81AAB9879E1A3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Dokumentart xmlns="5b244d18-b03e-4286-9a66-e8683e8205bc" xsi:nil="true"/>
    <Programmversion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BFEA4F3D-7B4E-403F-9453-BE17FC144507}"/>
</file>

<file path=customXml/itemProps2.xml><?xml version="1.0" encoding="utf-8"?>
<ds:datastoreItem xmlns:ds="http://schemas.openxmlformats.org/officeDocument/2006/customXml" ds:itemID="{DE873B94-E853-4EC0-B60C-45AC8CE53C80}"/>
</file>

<file path=customXml/itemProps3.xml><?xml version="1.0" encoding="utf-8"?>
<ds:datastoreItem xmlns:ds="http://schemas.openxmlformats.org/officeDocument/2006/customXml" ds:itemID="{A21E2B6E-D507-40D1-AC81-EA41AA5541AB}"/>
</file>

<file path=docProps/app.xml><?xml version="1.0" encoding="utf-8"?>
<Properties xmlns="http://schemas.openxmlformats.org/officeDocument/2006/extended-properties" xmlns:vt="http://schemas.openxmlformats.org/officeDocument/2006/docPropsVTypes">
  <Template>Versand Produktkataloge.dotx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 Produktkataloge</vt:lpstr>
    </vt:vector>
  </TitlesOfParts>
  <Company>Wissenssprung - EDV-Schulungen und EDV-Schulungsunterlagen</Company>
  <LinksUpToDate>false</LinksUpToDate>
  <CharactersWithSpaces>895</CharactersWithSpaces>
  <SharedDoc>false</SharedDoc>
  <HyperlinkBase>www.wissenssprung.de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 Produktkataloge</dc:title>
  <dc:subject>Word 2016</dc:subject>
  <dc:creator>Peter Kynast</dc:creator>
  <cp:lastModifiedBy>Peter Kynast</cp:lastModifiedBy>
  <cp:revision>3</cp:revision>
  <dcterms:created xsi:type="dcterms:W3CDTF">2019-06-28T06:46:00Z</dcterms:created>
  <dcterms:modified xsi:type="dcterms:W3CDTF">2020-05-06T16:18:00Z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